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/>
  <w:body>
    <w:p w:rsidR="008C3C4B" w:rsidRPr="00C72603" w:rsidRDefault="008C3C4B" w:rsidP="00D11BB7">
      <w:pPr>
        <w:jc w:val="center"/>
        <w:rPr>
          <w:rFonts w:ascii="Algerian" w:hAnsi="Algerian"/>
          <w:sz w:val="44"/>
          <w:szCs w:val="44"/>
        </w:rPr>
      </w:pPr>
      <w:r w:rsidRPr="00C72603">
        <w:rPr>
          <w:rFonts w:ascii="Algerian" w:hAnsi="Algerian"/>
          <w:sz w:val="44"/>
          <w:szCs w:val="44"/>
        </w:rPr>
        <w:t>DANIE MIESI</w:t>
      </w:r>
      <w:r w:rsidRPr="00C72603">
        <w:rPr>
          <w:rFonts w:ascii="Times New Roman" w:hAnsi="Times New Roman"/>
          <w:sz w:val="44"/>
          <w:szCs w:val="44"/>
        </w:rPr>
        <w:t>Ą</w:t>
      </w:r>
      <w:r w:rsidRPr="00C72603">
        <w:rPr>
          <w:rFonts w:ascii="Algerian" w:hAnsi="Algerian"/>
          <w:sz w:val="44"/>
          <w:szCs w:val="44"/>
        </w:rPr>
        <w:t>CA</w:t>
      </w:r>
    </w:p>
    <w:p w:rsidR="008C3C4B" w:rsidRDefault="008C3C4B" w:rsidP="00D11BB7">
      <w:pPr>
        <w:jc w:val="center"/>
        <w:rPr>
          <w:rFonts w:ascii="Algerian" w:hAnsi="Algerian"/>
          <w:sz w:val="44"/>
          <w:szCs w:val="44"/>
        </w:rPr>
      </w:pPr>
      <w:r w:rsidRPr="00C72603">
        <w:rPr>
          <w:rFonts w:ascii="Algerian" w:hAnsi="Algerian"/>
          <w:sz w:val="44"/>
          <w:szCs w:val="44"/>
        </w:rPr>
        <w:t>ZUPA MEKSYKA</w:t>
      </w:r>
      <w:r w:rsidRPr="00C72603">
        <w:rPr>
          <w:rFonts w:ascii="Times New Roman" w:hAnsi="Times New Roman"/>
          <w:sz w:val="44"/>
          <w:szCs w:val="44"/>
        </w:rPr>
        <w:t>Ń</w:t>
      </w:r>
      <w:r w:rsidRPr="00C72603">
        <w:rPr>
          <w:rFonts w:ascii="Algerian" w:hAnsi="Algerian"/>
          <w:sz w:val="44"/>
          <w:szCs w:val="44"/>
        </w:rPr>
        <w:t>SKA Z PULPECIKAMI</w:t>
      </w:r>
      <w:r>
        <w:rPr>
          <w:rFonts w:ascii="Algerian" w:hAnsi="Algerian"/>
          <w:sz w:val="44"/>
          <w:szCs w:val="44"/>
        </w:rPr>
        <w:t xml:space="preserve"> </w:t>
      </w:r>
      <w:r w:rsidRPr="003B1EB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http://becauseilovecooking.files.wordpress.com/2013/05/dscf9791.jpg" style="width:190.5pt;height:192.75pt;visibility:visible">
            <v:imagedata r:id="rId5" o:title=""/>
            <o:lock v:ext="edit" aspectratio="f"/>
          </v:shape>
        </w:pict>
      </w:r>
    </w:p>
    <w:p w:rsidR="008C3C4B" w:rsidRPr="00D11BB7" w:rsidRDefault="008C3C4B" w:rsidP="003C59B1">
      <w:pPr>
        <w:pBdr>
          <w:top w:val="single" w:sz="6" w:space="1" w:color="auto"/>
        </w:pBd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Składniki:</w:t>
      </w: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 w:rsidRPr="00D11BB7">
        <w:rPr>
          <w:rFonts w:ascii="Times New Roman" w:hAnsi="Times New Roman"/>
          <w:b/>
          <w:bCs/>
          <w:sz w:val="27"/>
          <w:szCs w:val="27"/>
          <w:lang w:eastAsia="pl-PL"/>
        </w:rPr>
        <w:t>Sposób przyrządzania:</w:t>
      </w:r>
    </w:p>
    <w:p w:rsidR="008C3C4B" w:rsidRDefault="008C3C4B" w:rsidP="00D11BB7">
      <w:pPr>
        <w:rPr>
          <w:noProof/>
          <w:lang w:eastAsia="pl-PL"/>
        </w:rPr>
        <w:sectPr w:rsidR="008C3C4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C3C4B" w:rsidRPr="00D11BB7" w:rsidRDefault="008C3C4B" w:rsidP="00D11BB7">
      <w:pPr>
        <w:rPr>
          <w:rFonts w:ascii="Times New Roman" w:hAnsi="Times New Roman"/>
          <w:sz w:val="44"/>
          <w:szCs w:val="44"/>
        </w:rPr>
      </w:pPr>
    </w:p>
    <w:p w:rsidR="008C3C4B" w:rsidRPr="00C72603" w:rsidRDefault="008C3C4B" w:rsidP="00C72603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C7260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250 g"/>
        </w:smartTagPr>
        <w:r w:rsidRPr="00C72603">
          <w:rPr>
            <w:rFonts w:ascii="Times New Roman" w:hAnsi="Times New Roman"/>
            <w:sz w:val="24"/>
            <w:szCs w:val="24"/>
            <w:lang w:eastAsia="pl-PL"/>
          </w:rPr>
          <w:t>250 g</w:t>
        </w:r>
      </w:smartTag>
      <w:r w:rsidRPr="00C72603">
        <w:rPr>
          <w:rFonts w:ascii="Times New Roman" w:hAnsi="Times New Roman"/>
          <w:sz w:val="24"/>
          <w:szCs w:val="24"/>
          <w:lang w:eastAsia="pl-PL"/>
        </w:rPr>
        <w:t xml:space="preserve"> mięsa mielonego </w:t>
      </w:r>
    </w:p>
    <w:p w:rsidR="008C3C4B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Białko z jaja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Cebula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 ząbki czosnku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 łyżki oliwy z oliwek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Pęczek 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posiekanej natki pietruszki                                       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100 g"/>
        </w:smartTagPr>
        <w:r>
          <w:rPr>
            <w:rFonts w:ascii="Times New Roman" w:hAnsi="Times New Roman"/>
            <w:sz w:val="24"/>
            <w:szCs w:val="24"/>
            <w:lang w:eastAsia="pl-PL"/>
          </w:rPr>
          <w:t>100</w:t>
        </w:r>
        <w:r w:rsidRPr="00C72603">
          <w:rPr>
            <w:rFonts w:ascii="Times New Roman" w:hAnsi="Times New Roman"/>
            <w:sz w:val="24"/>
            <w:szCs w:val="24"/>
            <w:lang w:eastAsia="pl-PL"/>
          </w:rPr>
          <w:t xml:space="preserve"> g</w:t>
        </w:r>
      </w:smartTag>
      <w:r w:rsidRPr="00C72603">
        <w:rPr>
          <w:rFonts w:ascii="Times New Roman" w:hAnsi="Times New Roman"/>
          <w:sz w:val="24"/>
          <w:szCs w:val="24"/>
          <w:lang w:eastAsia="pl-PL"/>
        </w:rPr>
        <w:t xml:space="preserve"> ugotowanego ryżu paraboiled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Papryka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Puszka 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 fasoli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1l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 bulionu z kostki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-4 ziemniaki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Pomidory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 w puszce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Pół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 łyżeczki kminku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50 g"/>
        </w:smartTagPr>
        <w:r>
          <w:rPr>
            <w:rFonts w:ascii="Times New Roman" w:hAnsi="Times New Roman"/>
            <w:sz w:val="24"/>
            <w:szCs w:val="24"/>
            <w:lang w:eastAsia="pl-PL"/>
          </w:rPr>
          <w:t>50</w:t>
        </w:r>
        <w:r w:rsidRPr="00C72603">
          <w:rPr>
            <w:rFonts w:ascii="Times New Roman" w:hAnsi="Times New Roman"/>
            <w:sz w:val="24"/>
            <w:szCs w:val="24"/>
            <w:lang w:eastAsia="pl-PL"/>
          </w:rPr>
          <w:t xml:space="preserve"> g</w:t>
        </w:r>
      </w:smartTag>
      <w:r w:rsidRPr="00C72603">
        <w:rPr>
          <w:rFonts w:ascii="Times New Roman" w:hAnsi="Times New Roman"/>
          <w:sz w:val="24"/>
          <w:szCs w:val="24"/>
          <w:lang w:eastAsia="pl-PL"/>
        </w:rPr>
        <w:t xml:space="preserve"> startego żółtego sera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OSTRA</w:t>
      </w:r>
      <w:r w:rsidRPr="00C72603">
        <w:rPr>
          <w:rFonts w:ascii="Times New Roman" w:hAnsi="Times New Roman"/>
          <w:sz w:val="24"/>
          <w:szCs w:val="24"/>
          <w:lang w:eastAsia="pl-PL"/>
        </w:rPr>
        <w:t xml:space="preserve"> papryka </w:t>
      </w:r>
    </w:p>
    <w:p w:rsidR="008C3C4B" w:rsidRPr="00C72603" w:rsidRDefault="008C3C4B" w:rsidP="00C7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Sól</w:t>
      </w:r>
    </w:p>
    <w:p w:rsidR="008C3C4B" w:rsidRDefault="008C3C4B" w:rsidP="00CD0B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3C4B" w:rsidRPr="00CD0B7D" w:rsidRDefault="008C3C4B" w:rsidP="00CD0B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3C4B" w:rsidRPr="00C72603" w:rsidRDefault="008C3C4B" w:rsidP="00C72603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C7260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8C3C4B" w:rsidRDefault="008C3C4B" w:rsidP="00D11BB7">
      <w:pPr>
        <w:pBdr>
          <w:top w:val="single" w:sz="6" w:space="1" w:color="auto"/>
        </w:pBd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8C3C4B" w:rsidRDefault="008C3C4B" w:rsidP="00D11BB7">
      <w:pPr>
        <w:pBdr>
          <w:top w:val="single" w:sz="6" w:space="1" w:color="auto"/>
        </w:pBd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8C3C4B" w:rsidRDefault="008C3C4B" w:rsidP="00D11B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72603">
        <w:rPr>
          <w:rFonts w:ascii="Times New Roman" w:hAnsi="Times New Roman"/>
          <w:sz w:val="24"/>
          <w:szCs w:val="24"/>
          <w:lang w:eastAsia="pl-PL"/>
        </w:rPr>
        <w:t xml:space="preserve">W dużym garnku rozgrzej oliwę. Podsmaż drobno pokrojoną cebulę </w:t>
      </w:r>
    </w:p>
    <w:p w:rsidR="008C3C4B" w:rsidRPr="00D11BB7" w:rsidRDefault="008C3C4B" w:rsidP="00D11B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11BB7">
        <w:rPr>
          <w:rFonts w:ascii="Times New Roman" w:hAnsi="Times New Roman"/>
          <w:sz w:val="24"/>
          <w:szCs w:val="24"/>
          <w:lang w:eastAsia="pl-PL"/>
        </w:rPr>
        <w:t>z czosnkiem przez ok. 2 min. Po tym czasie dodaj paprykę pokrojoną w paski. Po kolejnych 2 min. dodaj kminek. Całość zamieszaj i zalej wywarem.</w:t>
      </w:r>
    </w:p>
    <w:p w:rsidR="008C3C4B" w:rsidRPr="00C72603" w:rsidRDefault="008C3C4B" w:rsidP="00C72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72603">
        <w:rPr>
          <w:rFonts w:ascii="Times New Roman" w:hAnsi="Times New Roman"/>
          <w:sz w:val="24"/>
          <w:szCs w:val="24"/>
          <w:lang w:eastAsia="pl-PL"/>
        </w:rPr>
        <w:t>Obrane ziemniaki pokrój w kostkę i wrzuć do garnka. Kiedy zupa się zagotuje, wsyp ryż. Po chwili pomidory i odcedzoną fasolę. Gotuj, aż ziemniaki będą miękkie. Dopraw solą i ostrą papryką. Trzymaj na malutkim ogniu.</w:t>
      </w:r>
    </w:p>
    <w:p w:rsidR="008C3C4B" w:rsidRDefault="008C3C4B" w:rsidP="00C72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72603">
        <w:rPr>
          <w:rFonts w:ascii="Times New Roman" w:hAnsi="Times New Roman"/>
          <w:sz w:val="24"/>
          <w:szCs w:val="24"/>
          <w:lang w:eastAsia="pl-PL"/>
        </w:rPr>
        <w:t>Mięso mielone wymieszaj z białkiem, bułką tartą, łyżką posiekanej natki pietruszki oraz solą i ostrą papryką. Uformuj malutkie pulpeciki. Gotuj przez 5-7 min w osolonej wodzie. Zupę podawaj z pulpecikami, startym serem i posiekaną natką pietruszki.</w:t>
      </w:r>
    </w:p>
    <w:p w:rsidR="008C3C4B" w:rsidRDefault="008C3C4B" w:rsidP="00D11BB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11BB7">
        <w:rPr>
          <w:rFonts w:ascii="Times New Roman" w:hAnsi="Times New Roman"/>
          <w:b/>
          <w:sz w:val="28"/>
          <w:szCs w:val="28"/>
          <w:lang w:eastAsia="pl-PL"/>
        </w:rPr>
        <w:t xml:space="preserve">POLECAJĄ : </w:t>
      </w:r>
    </w:p>
    <w:p w:rsidR="008C3C4B" w:rsidRPr="003C59B1" w:rsidRDefault="008C3C4B" w:rsidP="003C59B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Aleksandra Kaczor i </w:t>
      </w:r>
      <w:r w:rsidRPr="00D11BB7">
        <w:rPr>
          <w:rFonts w:ascii="Times New Roman" w:hAnsi="Times New Roman"/>
          <w:b/>
          <w:sz w:val="28"/>
          <w:szCs w:val="28"/>
          <w:lang w:eastAsia="pl-PL"/>
        </w:rPr>
        <w:t>Justyna Malig 3 TŻ</w:t>
      </w:r>
    </w:p>
    <w:sectPr w:rsidR="008C3C4B" w:rsidRPr="003C59B1" w:rsidSect="00D11BB7">
      <w:type w:val="continuous"/>
      <w:pgSz w:w="11906" w:h="16838"/>
      <w:pgMar w:top="1417" w:right="1417" w:bottom="1417" w:left="1417" w:header="708" w:footer="708" w:gutter="0"/>
      <w:cols w:num="2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Liberation Mon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F38"/>
    <w:multiLevelType w:val="multilevel"/>
    <w:tmpl w:val="955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D23057"/>
    <w:multiLevelType w:val="hybridMultilevel"/>
    <w:tmpl w:val="8714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7D"/>
    <w:rsid w:val="003B1EBE"/>
    <w:rsid w:val="003C59B1"/>
    <w:rsid w:val="008C3C4B"/>
    <w:rsid w:val="009A6786"/>
    <w:rsid w:val="00A362EB"/>
    <w:rsid w:val="00AA0774"/>
    <w:rsid w:val="00BE5DCD"/>
    <w:rsid w:val="00C72603"/>
    <w:rsid w:val="00CD0B7D"/>
    <w:rsid w:val="00D1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C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D0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0B7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D0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D0B7D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D0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D0B7D"/>
    <w:rPr>
      <w:rFonts w:ascii="Arial" w:hAnsi="Arial" w:cs="Arial"/>
      <w:vanish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D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170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Lukas</cp:lastModifiedBy>
  <cp:revision>2</cp:revision>
  <dcterms:created xsi:type="dcterms:W3CDTF">2015-09-22T13:07:00Z</dcterms:created>
  <dcterms:modified xsi:type="dcterms:W3CDTF">2015-09-27T18:01:00Z</dcterms:modified>
</cp:coreProperties>
</file>