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A9E8C" w14:textId="64774348" w:rsidR="009B1B69" w:rsidRPr="00C67D27" w:rsidRDefault="009B1B69" w:rsidP="00A447F1">
      <w:pPr>
        <w:pStyle w:val="Tekstpodstawowy"/>
        <w:spacing w:line="276" w:lineRule="auto"/>
        <w:ind w:firstLine="709"/>
        <w:jc w:val="right"/>
        <w:rPr>
          <w:sz w:val="24"/>
          <w:szCs w:val="24"/>
          <w:lang w:val="pl-PL"/>
        </w:rPr>
      </w:pPr>
      <w:r w:rsidRPr="009B1B69">
        <w:rPr>
          <w:sz w:val="24"/>
          <w:szCs w:val="24"/>
        </w:rPr>
        <w:t>Załącznik nr 1</w:t>
      </w:r>
      <w:r w:rsidR="00C67D27">
        <w:rPr>
          <w:sz w:val="24"/>
          <w:szCs w:val="24"/>
          <w:lang w:val="pl-PL"/>
        </w:rPr>
        <w:t xml:space="preserve"> </w:t>
      </w:r>
    </w:p>
    <w:p w14:paraId="3693DBE4" w14:textId="77777777" w:rsidR="009B1B69" w:rsidRDefault="009B1B69" w:rsidP="00A447F1">
      <w:pPr>
        <w:pStyle w:val="Tekstpodstawowy"/>
        <w:spacing w:line="276" w:lineRule="auto"/>
        <w:ind w:firstLine="709"/>
        <w:jc w:val="right"/>
        <w:rPr>
          <w:sz w:val="24"/>
          <w:szCs w:val="24"/>
        </w:rPr>
      </w:pPr>
    </w:p>
    <w:p w14:paraId="5E672507" w14:textId="55E1129C" w:rsidR="00274544" w:rsidRPr="00ED464D" w:rsidRDefault="00274544" w:rsidP="00A447F1">
      <w:pPr>
        <w:pStyle w:val="Tekstpodstawowy"/>
        <w:spacing w:line="276" w:lineRule="auto"/>
        <w:ind w:firstLine="709"/>
        <w:jc w:val="right"/>
        <w:rPr>
          <w:sz w:val="24"/>
          <w:szCs w:val="24"/>
          <w:lang w:val="pl-PL"/>
        </w:rPr>
      </w:pPr>
      <w:r w:rsidRPr="00ED464D">
        <w:rPr>
          <w:sz w:val="24"/>
          <w:szCs w:val="24"/>
        </w:rPr>
        <w:t>Miejscowość, data</w:t>
      </w:r>
    </w:p>
    <w:p w14:paraId="4BADB8F5" w14:textId="072BACFE" w:rsidR="00F30539" w:rsidRPr="00ED464D" w:rsidRDefault="00F30539" w:rsidP="00CF6805">
      <w:pPr>
        <w:pStyle w:val="Cytatintensywny"/>
        <w:spacing w:before="0" w:after="0"/>
        <w:ind w:left="5670" w:right="0"/>
        <w:jc w:val="right"/>
        <w:rPr>
          <w:rStyle w:val="ramkadata"/>
          <w:rFonts w:ascii="Times New Roman" w:hAnsi="Times New Roman" w:cs="Times New Roman"/>
          <w:b w:val="0"/>
          <w:bCs w:val="0"/>
          <w:szCs w:val="24"/>
          <w:bdr w:val="none" w:sz="0" w:space="0" w:color="auto"/>
        </w:rPr>
      </w:pPr>
    </w:p>
    <w:p w14:paraId="088FA7E7" w14:textId="270D3087" w:rsidR="00274544" w:rsidRPr="00ED464D" w:rsidRDefault="00274544" w:rsidP="00F46EB4">
      <w:pPr>
        <w:pStyle w:val="Tekstpodstawowy"/>
        <w:spacing w:line="276" w:lineRule="auto"/>
        <w:jc w:val="left"/>
        <w:rPr>
          <w:sz w:val="24"/>
          <w:szCs w:val="24"/>
        </w:rPr>
      </w:pPr>
      <w:r w:rsidRPr="00ED464D">
        <w:rPr>
          <w:sz w:val="24"/>
          <w:szCs w:val="24"/>
        </w:rPr>
        <w:t>Imię i nazwisko</w:t>
      </w:r>
    </w:p>
    <w:p w14:paraId="4EF415CC" w14:textId="73CBF23C" w:rsidR="00274544" w:rsidRPr="00ED464D" w:rsidRDefault="00274544" w:rsidP="00B74E94">
      <w:pPr>
        <w:pStyle w:val="Cytatintensywny"/>
        <w:spacing w:before="0" w:after="120"/>
        <w:ind w:right="4675"/>
        <w:rPr>
          <w:rStyle w:val="ramkadata"/>
          <w:rFonts w:ascii="Times New Roman" w:hAnsi="Times New Roman" w:cs="Times New Roman"/>
          <w:b w:val="0"/>
          <w:bCs w:val="0"/>
          <w:szCs w:val="24"/>
        </w:rPr>
      </w:pPr>
    </w:p>
    <w:p w14:paraId="3588699F" w14:textId="3448327C" w:rsidR="00274544" w:rsidRPr="00ED464D" w:rsidRDefault="00274544" w:rsidP="00F46EB4">
      <w:pPr>
        <w:pStyle w:val="Tekstpodstawowy"/>
        <w:spacing w:line="276" w:lineRule="auto"/>
        <w:jc w:val="left"/>
        <w:rPr>
          <w:sz w:val="24"/>
          <w:szCs w:val="24"/>
        </w:rPr>
      </w:pPr>
      <w:r w:rsidRPr="00ED464D">
        <w:rPr>
          <w:sz w:val="24"/>
          <w:szCs w:val="24"/>
        </w:rPr>
        <w:t>Adres do korespondencji</w:t>
      </w:r>
      <w:bookmarkStart w:id="0" w:name="_Ref68692575"/>
      <w:r w:rsidR="00F969DE" w:rsidRPr="00ED464D">
        <w:rPr>
          <w:sz w:val="24"/>
          <w:szCs w:val="24"/>
          <w:lang w:val="pl-PL"/>
        </w:rPr>
        <w:br/>
        <w:t>(pole nie jest wymagane)</w:t>
      </w:r>
      <w:bookmarkEnd w:id="0"/>
    </w:p>
    <w:p w14:paraId="7C29221B" w14:textId="25233DD1" w:rsidR="00274544" w:rsidRPr="00ED464D" w:rsidRDefault="00274544" w:rsidP="003F4D50">
      <w:pPr>
        <w:pStyle w:val="Cytatintensywny"/>
        <w:spacing w:before="0" w:after="0"/>
        <w:ind w:right="5245"/>
        <w:rPr>
          <w:rFonts w:ascii="Times New Roman" w:hAnsi="Times New Roman"/>
          <w:b w:val="0"/>
          <w:bCs w:val="0"/>
          <w:szCs w:val="24"/>
        </w:rPr>
      </w:pPr>
      <w:r w:rsidRPr="00ED464D">
        <w:rPr>
          <w:rStyle w:val="Wyrnieniedelikatne"/>
          <w:rFonts w:ascii="Times New Roman" w:hAnsi="Times New Roman"/>
          <w:b w:val="0"/>
          <w:bCs w:val="0"/>
          <w:szCs w:val="24"/>
        </w:rPr>
        <w:br/>
      </w:r>
    </w:p>
    <w:p w14:paraId="4757B715" w14:textId="77777777" w:rsidR="00B74E94" w:rsidRPr="00ED464D" w:rsidRDefault="00B74E94" w:rsidP="00B74E94">
      <w:pPr>
        <w:spacing w:before="240" w:after="240" w:line="36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  <w:r w:rsidRPr="00ED464D">
        <w:rPr>
          <w:rFonts w:ascii="Times New Roman" w:hAnsi="Times New Roman"/>
          <w:b/>
          <w:sz w:val="24"/>
          <w:szCs w:val="24"/>
        </w:rPr>
        <w:t xml:space="preserve">Zespół Szkół Ponadpodstawowych Nr 2 </w:t>
      </w:r>
    </w:p>
    <w:p w14:paraId="0B176BEF" w14:textId="77777777" w:rsidR="00B74E94" w:rsidRPr="00ED464D" w:rsidRDefault="00B74E94" w:rsidP="00B74E94">
      <w:pPr>
        <w:spacing w:before="240" w:after="240" w:line="36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  <w:r w:rsidRPr="00ED464D">
        <w:rPr>
          <w:rFonts w:ascii="Times New Roman" w:hAnsi="Times New Roman"/>
          <w:b/>
          <w:sz w:val="24"/>
          <w:szCs w:val="24"/>
        </w:rPr>
        <w:t xml:space="preserve">im. ks. Stanisława Szpetnara </w:t>
      </w:r>
    </w:p>
    <w:p w14:paraId="65E25D14" w14:textId="77777777" w:rsidR="00B74E94" w:rsidRPr="00ED464D" w:rsidRDefault="00B74E94" w:rsidP="00B74E94">
      <w:pPr>
        <w:spacing w:before="240" w:after="240" w:line="36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  <w:r w:rsidRPr="00ED464D">
        <w:rPr>
          <w:rFonts w:ascii="Times New Roman" w:hAnsi="Times New Roman"/>
          <w:b/>
          <w:sz w:val="24"/>
          <w:szCs w:val="24"/>
        </w:rPr>
        <w:t>ul. ks. Stanisława Szpetnara 9</w:t>
      </w:r>
    </w:p>
    <w:p w14:paraId="7138A7C0" w14:textId="4F40BFDF" w:rsidR="00B74E94" w:rsidRPr="00ED464D" w:rsidRDefault="00B74E94" w:rsidP="00B74E94">
      <w:pPr>
        <w:spacing w:before="240" w:after="240" w:line="36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  <w:r w:rsidRPr="00ED464D">
        <w:rPr>
          <w:rFonts w:ascii="Times New Roman" w:hAnsi="Times New Roman"/>
          <w:b/>
          <w:sz w:val="24"/>
          <w:szCs w:val="24"/>
        </w:rPr>
        <w:t>38-400 Krosno</w:t>
      </w:r>
    </w:p>
    <w:p w14:paraId="0E8979BD" w14:textId="694358A2" w:rsidR="00274544" w:rsidRPr="00470D3C" w:rsidRDefault="00662FB1" w:rsidP="00AA5B21">
      <w:pPr>
        <w:pStyle w:val="Nagwek1"/>
        <w:spacing w:before="480" w:after="320"/>
        <w:jc w:val="center"/>
        <w:rPr>
          <w:rFonts w:ascii="Verdana" w:hAnsi="Verdana"/>
          <w:b/>
          <w:bCs w:val="0"/>
          <w:color w:val="auto"/>
          <w:sz w:val="24"/>
          <w:szCs w:val="24"/>
        </w:rPr>
      </w:pPr>
      <w:r w:rsidRPr="00470D3C">
        <w:rPr>
          <w:rFonts w:ascii="Verdana" w:hAnsi="Verdana"/>
          <w:b/>
          <w:bCs w:val="0"/>
          <w:color w:val="auto"/>
          <w:sz w:val="24"/>
          <w:szCs w:val="24"/>
        </w:rPr>
        <w:t>Informacja o braku dostępności</w:t>
      </w:r>
    </w:p>
    <w:p w14:paraId="765E0798" w14:textId="021A9D1C" w:rsidR="00B74E94" w:rsidRPr="00ED464D" w:rsidRDefault="00B74E94" w:rsidP="00B74E94">
      <w:pPr>
        <w:pStyle w:val="Tekstpodstawowy"/>
        <w:spacing w:after="120" w:line="360" w:lineRule="auto"/>
        <w:rPr>
          <w:sz w:val="24"/>
          <w:szCs w:val="24"/>
          <w:lang w:val="pl-PL"/>
        </w:rPr>
      </w:pPr>
      <w:r w:rsidRPr="00ED464D">
        <w:rPr>
          <w:sz w:val="24"/>
          <w:szCs w:val="24"/>
          <w:lang w:val="pl-PL"/>
        </w:rPr>
        <w:t>Uprzejmie informuję o braku dostępności Państwa podmiotu dla osób ze szczególnymi potrzebami. Podmiot nie spełnia wymogów dostępności architektonicznej lub informacyjno-komunikacyjnej</w:t>
      </w:r>
      <w:r w:rsidR="009B1B69">
        <w:rPr>
          <w:sz w:val="24"/>
          <w:szCs w:val="24"/>
          <w:lang w:val="pl-PL"/>
        </w:rPr>
        <w:t xml:space="preserve"> lub cyfrowej</w:t>
      </w:r>
      <w:r w:rsidRPr="00ED464D">
        <w:rPr>
          <w:sz w:val="24"/>
          <w:szCs w:val="24"/>
          <w:lang w:val="pl-PL"/>
        </w:rPr>
        <w:t>, ponieważ:</w:t>
      </w:r>
    </w:p>
    <w:p w14:paraId="28FAA5DE" w14:textId="47641AF8" w:rsidR="00274544" w:rsidRPr="00ED464D" w:rsidRDefault="00D33B5A" w:rsidP="00AA7F86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Times New Roman" w:hAnsi="Times New Roman"/>
          <w:szCs w:val="24"/>
        </w:rPr>
      </w:pPr>
      <w:r w:rsidRPr="00ED464D">
        <w:rPr>
          <w:rStyle w:val="Wyrnieniedelikatne"/>
          <w:rFonts w:ascii="Times New Roman" w:hAnsi="Times New Roman"/>
          <w:szCs w:val="24"/>
        </w:rPr>
        <w:br/>
      </w:r>
      <w:r w:rsidRPr="00ED464D">
        <w:rPr>
          <w:rStyle w:val="Wyrnieniedelikatne"/>
          <w:rFonts w:ascii="Times New Roman" w:hAnsi="Times New Roman"/>
          <w:szCs w:val="24"/>
        </w:rPr>
        <w:br/>
      </w:r>
      <w:r w:rsidRPr="00ED464D">
        <w:rPr>
          <w:rStyle w:val="Wyrnieniedelikatne"/>
          <w:rFonts w:ascii="Times New Roman" w:hAnsi="Times New Roman"/>
          <w:szCs w:val="24"/>
        </w:rPr>
        <w:br/>
      </w:r>
      <w:r w:rsidRPr="00ED464D">
        <w:rPr>
          <w:rStyle w:val="Wyrnieniedelikatne"/>
          <w:rFonts w:ascii="Times New Roman" w:hAnsi="Times New Roman"/>
          <w:szCs w:val="24"/>
        </w:rPr>
        <w:br/>
      </w:r>
      <w:r w:rsidRPr="00ED464D">
        <w:rPr>
          <w:rStyle w:val="Wyrnieniedelikatne"/>
          <w:rFonts w:ascii="Times New Roman" w:hAnsi="Times New Roman"/>
          <w:szCs w:val="24"/>
        </w:rPr>
        <w:br/>
      </w:r>
      <w:r w:rsidR="008C0ED6" w:rsidRPr="00ED464D">
        <w:rPr>
          <w:rStyle w:val="Wyrnieniedelikatne"/>
          <w:rFonts w:ascii="Times New Roman" w:hAnsi="Times New Roman"/>
          <w:szCs w:val="24"/>
        </w:rPr>
        <w:br/>
      </w:r>
      <w:r w:rsidR="00822CFE" w:rsidRPr="00ED464D">
        <w:rPr>
          <w:rStyle w:val="Wyrnieniedelikatne"/>
          <w:rFonts w:ascii="Times New Roman" w:hAnsi="Times New Roman"/>
          <w:szCs w:val="24"/>
        </w:rPr>
        <w:br/>
      </w:r>
    </w:p>
    <w:p w14:paraId="57AC820B" w14:textId="38218327" w:rsidR="000A25C7" w:rsidRPr="00ED464D" w:rsidRDefault="000A25C7" w:rsidP="00ED464D">
      <w:pPr>
        <w:spacing w:before="120"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ED464D">
        <w:rPr>
          <w:rFonts w:ascii="Times New Roman" w:hAnsi="Times New Roman"/>
          <w:sz w:val="24"/>
          <w:szCs w:val="24"/>
        </w:rPr>
        <w:t>Podpis</w:t>
      </w:r>
      <w:r w:rsidR="00F96062" w:rsidRPr="00ED464D">
        <w:rPr>
          <w:rFonts w:ascii="Times New Roman" w:hAnsi="Times New Roman"/>
          <w:sz w:val="24"/>
          <w:szCs w:val="24"/>
        </w:rPr>
        <w:t xml:space="preserve"> (pole nie jest wymagane)</w:t>
      </w:r>
      <w:r w:rsidR="00F46EB4" w:rsidRPr="00ED464D">
        <w:rPr>
          <w:rFonts w:ascii="Times New Roman" w:hAnsi="Times New Roman"/>
          <w:sz w:val="24"/>
          <w:szCs w:val="24"/>
        </w:rPr>
        <w:t xml:space="preserve"> </w:t>
      </w:r>
    </w:p>
    <w:p w14:paraId="7C0B3CBC" w14:textId="77777777" w:rsidR="000A25C7" w:rsidRPr="00ED464D" w:rsidRDefault="000A25C7" w:rsidP="00A94DBC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="Times New Roman" w:hAnsi="Times New Roman"/>
          <w:szCs w:val="24"/>
        </w:rPr>
      </w:pPr>
    </w:p>
    <w:p w14:paraId="6841DD7F" w14:textId="73B653BB" w:rsidR="00710FF8" w:rsidRPr="00ED464D" w:rsidRDefault="00E647FC" w:rsidP="00661A80">
      <w:pPr>
        <w:pStyle w:val="Nagwek2"/>
        <w:spacing w:before="480"/>
        <w:rPr>
          <w:rFonts w:ascii="Times New Roman" w:hAnsi="Times New Roman" w:cs="Times New Roman"/>
          <w:bCs w:val="0"/>
          <w:szCs w:val="24"/>
        </w:rPr>
      </w:pPr>
      <w:r w:rsidRPr="00ED464D">
        <w:rPr>
          <w:rFonts w:ascii="Times New Roman" w:hAnsi="Times New Roman" w:cs="Times New Roman"/>
          <w:bCs w:val="0"/>
          <w:szCs w:val="24"/>
        </w:rPr>
        <w:t>Podstawa prawna</w:t>
      </w:r>
    </w:p>
    <w:p w14:paraId="4BCA71C7" w14:textId="77777777" w:rsidR="00B74E94" w:rsidRPr="00ED464D" w:rsidRDefault="00B74E94" w:rsidP="00710FF8">
      <w:pPr>
        <w:pStyle w:val="Tekstpodstawowy"/>
        <w:spacing w:line="276" w:lineRule="auto"/>
        <w:jc w:val="left"/>
        <w:rPr>
          <w:sz w:val="24"/>
          <w:szCs w:val="24"/>
          <w:lang w:val="pl-PL"/>
        </w:rPr>
      </w:pPr>
      <w:r w:rsidRPr="00ED464D">
        <w:rPr>
          <w:sz w:val="24"/>
          <w:szCs w:val="24"/>
          <w:lang w:val="pl-PL"/>
        </w:rPr>
        <w:t>Art. 29 ustawy z dnia 19 lipca 2019 r. o zapewnianiu dostępności osobom ze szczególnymi potrzebami (</w:t>
      </w:r>
      <w:r w:rsidRPr="00ED464D">
        <w:rPr>
          <w:sz w:val="24"/>
          <w:szCs w:val="24"/>
        </w:rPr>
        <w:t>t.j. Dz.U. z 2022 poz. 2240</w:t>
      </w:r>
      <w:r w:rsidRPr="00ED464D">
        <w:rPr>
          <w:sz w:val="24"/>
          <w:szCs w:val="24"/>
          <w:lang w:val="pl-PL"/>
        </w:rPr>
        <w:t>).</w:t>
      </w:r>
    </w:p>
    <w:p w14:paraId="34B71B74" w14:textId="774B6C75" w:rsidR="00E647FC" w:rsidRDefault="00E647FC" w:rsidP="00710FF8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  <w:lang w:val="pl-PL"/>
        </w:rPr>
      </w:pPr>
    </w:p>
    <w:p w14:paraId="25FA07CC" w14:textId="77777777" w:rsidR="00FE0602" w:rsidRDefault="00FE0602" w:rsidP="00FE060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0409EF29" w14:textId="77777777" w:rsidR="00FE0602" w:rsidRDefault="00FE0602" w:rsidP="00FE060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0C28A767" w14:textId="77777777" w:rsidR="00FE0602" w:rsidRDefault="00FE0602" w:rsidP="00FE060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382DE506" w14:textId="77777777" w:rsidR="00E84BDF" w:rsidRDefault="00E84BDF" w:rsidP="00FE0602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</w:p>
    <w:p w14:paraId="537AD4EB" w14:textId="77777777" w:rsidR="00E84BDF" w:rsidRDefault="00E84BDF" w:rsidP="00FE0602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</w:p>
    <w:p w14:paraId="54391466" w14:textId="53B7F690" w:rsidR="00FE0602" w:rsidRPr="00E84BDF" w:rsidRDefault="00FE0602" w:rsidP="00FE0602">
      <w:pPr>
        <w:spacing w:after="0" w:line="240" w:lineRule="auto"/>
        <w:rPr>
          <w:rFonts w:ascii="Times New Roman" w:hAnsi="Times New Roman"/>
        </w:rPr>
      </w:pPr>
      <w:r w:rsidRPr="00E84BDF">
        <w:rPr>
          <w:rFonts w:ascii="Times New Roman" w:hAnsi="Times New Roman"/>
          <w:b/>
          <w:color w:val="000000"/>
          <w:shd w:val="clear" w:color="auto" w:fill="FFFFFF"/>
        </w:rPr>
        <w:t>KLAUZULA INFORMACYJNA – RODO</w:t>
      </w:r>
    </w:p>
    <w:p w14:paraId="2CD07DAC" w14:textId="77777777" w:rsidR="00FE0602" w:rsidRPr="00E84BDF" w:rsidRDefault="00FE0602" w:rsidP="00FE0602">
      <w:pPr>
        <w:rPr>
          <w:rFonts w:ascii="Times New Roman" w:hAnsi="Times New Roman"/>
          <w:color w:val="000000"/>
          <w:shd w:val="clear" w:color="auto" w:fill="FFFFFF"/>
        </w:rPr>
      </w:pPr>
    </w:p>
    <w:p w14:paraId="5572098C" w14:textId="77777777" w:rsidR="00FE0602" w:rsidRPr="00E84BDF" w:rsidRDefault="00FE0602" w:rsidP="00FE0602">
      <w:pPr>
        <w:spacing w:after="60"/>
        <w:jc w:val="both"/>
        <w:rPr>
          <w:rFonts w:ascii="Times New Roman" w:hAnsi="Times New Roman"/>
          <w:bCs/>
          <w:lang w:eastAsia="pl-PL"/>
        </w:rPr>
      </w:pPr>
      <w:r w:rsidRPr="00E84BDF">
        <w:rPr>
          <w:rFonts w:ascii="Times New Roman" w:hAnsi="Times New Roman"/>
          <w:bCs/>
          <w:lang w:eastAsia="pl-PL"/>
        </w:rPr>
        <w:t>Zgodnie art. 13 ust. 1 i 2 rozporządzenia Parlamentu Europejskiego i Rady (UE) 2016/679 z dnia 27 kwietnia 2016 r. w sprawie ochrony osób fizycznych w związku z przetwarzaniem danych osobowych i w sprawie swobodnego przepływu takich danych oraz uchylenia dyrektywy 95/46/WE (Dz. Urz. UE L 119/1 z 4.5.2016 r.), informuję, że:</w:t>
      </w:r>
    </w:p>
    <w:p w14:paraId="12E52670" w14:textId="50DD8A53" w:rsidR="00FE0602" w:rsidRPr="00241B6E" w:rsidRDefault="00FE0602" w:rsidP="00241B6E">
      <w:pPr>
        <w:numPr>
          <w:ilvl w:val="0"/>
          <w:numId w:val="23"/>
        </w:numPr>
        <w:spacing w:before="60" w:after="60" w:line="240" w:lineRule="auto"/>
        <w:ind w:left="714" w:hanging="357"/>
        <w:jc w:val="both"/>
        <w:rPr>
          <w:rFonts w:ascii="Times New Roman" w:hAnsi="Times New Roman"/>
          <w:bCs/>
          <w:lang w:eastAsia="pl-PL"/>
        </w:rPr>
      </w:pPr>
      <w:r w:rsidRPr="00E84BDF">
        <w:rPr>
          <w:rFonts w:ascii="Times New Roman" w:hAnsi="Times New Roman"/>
          <w:bCs/>
          <w:lang w:eastAsia="pl-PL"/>
        </w:rPr>
        <w:t xml:space="preserve">Administratorem Pani/Pana danych osobowych jest Zespół Szkół Ponadpodstawowych Nr 2 im. ks. Stanisława Szpetnara w Krośnie (ZSP-2 Krosno), z siedzibą przy ul. ks. Stanisława Szpetnara 9, 38-400 Krosno. Nr telefonu kontaktowego (0-13) 43-223-19, adres poczty email: </w:t>
      </w:r>
      <w:r w:rsidR="00D60D7F">
        <w:rPr>
          <w:rFonts w:ascii="Times New Roman" w:hAnsi="Times New Roman"/>
          <w:bCs/>
          <w:lang w:eastAsia="pl-PL"/>
        </w:rPr>
        <w:t>sekretariat@zsp2krosno.pl</w:t>
      </w:r>
      <w:r w:rsidRPr="00241B6E">
        <w:rPr>
          <w:rFonts w:ascii="Times New Roman" w:hAnsi="Times New Roman"/>
          <w:bCs/>
          <w:lang w:eastAsia="pl-PL"/>
        </w:rPr>
        <w:t>, adres strony internetowej: www.zsp2krosno.pl.</w:t>
      </w:r>
    </w:p>
    <w:p w14:paraId="7C0063B6" w14:textId="5E5E4732" w:rsidR="00FE0602" w:rsidRPr="00E84BDF" w:rsidRDefault="00FE0602" w:rsidP="00FE0602">
      <w:pPr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bCs/>
          <w:lang w:eastAsia="pl-PL"/>
        </w:rPr>
      </w:pPr>
      <w:r w:rsidRPr="00E84BDF">
        <w:rPr>
          <w:rFonts w:ascii="Times New Roman" w:hAnsi="Times New Roman"/>
          <w:bCs/>
          <w:lang w:eastAsia="pl-PL"/>
        </w:rPr>
        <w:t xml:space="preserve">W Zespole Szkół Ponadpodstawowych Nr 2 im. ks. Stanisława Szpetnara w Krośnie wyznaczony został Inspektor Ochrony Danych, z którym można skontaktować się pod adresem Zespół Szkół Ponadpodstawowych Nr 2 im. ks. Stanisława Szpetnara w Krośnie ul. ks. Stanisława Szpetnara 9, 38-400 Krosno z dopiskiem Inspektor Ochrony Danych lub adresem poczty elektronicznej email: </w:t>
      </w:r>
      <w:r w:rsidR="00493F74">
        <w:rPr>
          <w:rFonts w:ascii="Times New Roman" w:hAnsi="Times New Roman"/>
          <w:bCs/>
          <w:lang w:eastAsia="pl-PL"/>
        </w:rPr>
        <w:t>iod@</w:t>
      </w:r>
      <w:bookmarkStart w:id="1" w:name="_GoBack"/>
      <w:bookmarkEnd w:id="1"/>
      <w:r w:rsidR="00493F74">
        <w:rPr>
          <w:rFonts w:ascii="Times New Roman" w:hAnsi="Times New Roman"/>
          <w:bCs/>
          <w:lang w:eastAsia="pl-PL"/>
        </w:rPr>
        <w:t>zsp2krosno.pl</w:t>
      </w:r>
      <w:r w:rsidRPr="00E84BDF">
        <w:rPr>
          <w:rFonts w:ascii="Times New Roman" w:hAnsi="Times New Roman"/>
          <w:bCs/>
          <w:lang w:eastAsia="pl-PL"/>
        </w:rPr>
        <w:t>.</w:t>
      </w:r>
    </w:p>
    <w:p w14:paraId="5E5A2B68" w14:textId="0AF184BE" w:rsidR="00386B28" w:rsidRPr="00386B28" w:rsidRDefault="00FE0602" w:rsidP="00386B28">
      <w:pPr>
        <w:numPr>
          <w:ilvl w:val="0"/>
          <w:numId w:val="23"/>
        </w:numPr>
        <w:spacing w:before="60" w:after="60" w:line="24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E84BDF">
        <w:rPr>
          <w:rFonts w:ascii="Times New Roman" w:hAnsi="Times New Roman"/>
          <w:lang w:eastAsia="pl-PL"/>
        </w:rPr>
        <w:t xml:space="preserve">Pani/Pana dane osobowe przetwarzane będą w celu </w:t>
      </w:r>
      <w:r w:rsidR="00386B28">
        <w:rPr>
          <w:rFonts w:ascii="Times New Roman" w:hAnsi="Times New Roman"/>
          <w:lang w:eastAsia="pl-PL"/>
        </w:rPr>
        <w:t>analizy</w:t>
      </w:r>
      <w:r w:rsidR="00C04582" w:rsidRPr="00E84BDF">
        <w:rPr>
          <w:rFonts w:ascii="Times New Roman" w:hAnsi="Times New Roman"/>
          <w:lang w:eastAsia="pl-PL"/>
        </w:rPr>
        <w:t xml:space="preserve"> informacji związanej </w:t>
      </w:r>
      <w:r w:rsidR="00C04582" w:rsidRPr="00E84BDF">
        <w:rPr>
          <w:rFonts w:ascii="Times New Roman" w:hAnsi="Times New Roman"/>
          <w:lang w:eastAsia="pl-PL"/>
        </w:rPr>
        <w:br/>
        <w:t xml:space="preserve">z zapewnieniem dostępności osobom ze szczególnymi potrzebami. </w:t>
      </w:r>
      <w:r w:rsidR="00386B28">
        <w:rPr>
          <w:rFonts w:ascii="Times New Roman" w:hAnsi="Times New Roman"/>
          <w:lang w:eastAsia="pl-PL"/>
        </w:rPr>
        <w:t xml:space="preserve"> </w:t>
      </w:r>
      <w:r w:rsidR="00386B28" w:rsidRPr="00BC431F">
        <w:rPr>
          <w:rFonts w:ascii="Times New Roman" w:hAnsi="Times New Roman"/>
          <w:lang w:eastAsia="pl-PL"/>
        </w:rPr>
        <w:t xml:space="preserve">Zgodnie z art. 29 ustawy </w:t>
      </w:r>
      <w:r w:rsidR="00323934">
        <w:rPr>
          <w:rFonts w:ascii="Times New Roman" w:hAnsi="Times New Roman"/>
          <w:lang w:eastAsia="pl-PL"/>
        </w:rPr>
        <w:br/>
      </w:r>
      <w:r w:rsidR="00386B28" w:rsidRPr="00BC431F">
        <w:rPr>
          <w:rFonts w:ascii="Times New Roman" w:hAnsi="Times New Roman"/>
          <w:lang w:eastAsia="pl-PL"/>
        </w:rPr>
        <w:t>z dnia 19 lipca 2019 r. o zapewnianiu dostępności osobom ze szczególnymi potrzebami, zawiadomienie podmiotu publicznego o braku dostępności nie wymaga podania danych osobowych, w związku z czym ich podanie jest traktowane jako zgoda na ich przetwarzanie (art. 6 ust. 1 lit. a RODO).</w:t>
      </w:r>
    </w:p>
    <w:p w14:paraId="7967336E" w14:textId="33F324A6" w:rsidR="00FE0602" w:rsidRPr="00E84BDF" w:rsidRDefault="00FE0602" w:rsidP="00FE0602">
      <w:pPr>
        <w:numPr>
          <w:ilvl w:val="0"/>
          <w:numId w:val="23"/>
        </w:numPr>
        <w:spacing w:before="60" w:after="60" w:line="24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E84BDF">
        <w:rPr>
          <w:rFonts w:ascii="Times New Roman" w:hAnsi="Times New Roman"/>
        </w:rPr>
        <w:t>Pani/Pana dane osobowe będą przechowywane nie dłużej niż to jest konieczne do osiągnięcia celu przetwarzania oraz przez okres archiwizacji wymagany dla danej kategorii danych określony w Jednolitym Rzeczowym Wykazie Akt obowiązującym w Zespole Szkół Ponadpodstawowych Nr 2 im. ks. Stanisława Szpetnara w Krośnie. Ponadto okres przechowywania może ulec wydłużeniu np. z uwagi na sytuację dochodzenia roszczeń</w:t>
      </w:r>
      <w:r w:rsidRPr="00E84BDF">
        <w:rPr>
          <w:rFonts w:ascii="Times New Roman" w:hAnsi="Times New Roman"/>
          <w:lang w:eastAsia="pl-PL"/>
        </w:rPr>
        <w:t>.</w:t>
      </w:r>
    </w:p>
    <w:p w14:paraId="072D0BDC" w14:textId="77777777" w:rsidR="00FE0602" w:rsidRPr="00E84BDF" w:rsidRDefault="00FE0602" w:rsidP="00FE0602">
      <w:pPr>
        <w:numPr>
          <w:ilvl w:val="0"/>
          <w:numId w:val="23"/>
        </w:numPr>
        <w:spacing w:before="60" w:after="60" w:line="24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E84BDF">
        <w:rPr>
          <w:rFonts w:ascii="Times New Roman" w:hAnsi="Times New Roman"/>
          <w:lang w:eastAsia="pl-PL"/>
        </w:rPr>
        <w:t>Administrator może przekazać Pani/Pana dane innym odbiorcom. Odbiorcą danych mogą być podmioty uzyskujące dostęp do Pani/Pana danych na podstawie powszechnie obowiązujących przepisów prawa, w tym umowy powierzenia.</w:t>
      </w:r>
    </w:p>
    <w:p w14:paraId="662CA500" w14:textId="77777777" w:rsidR="00FE0602" w:rsidRPr="00E84BDF" w:rsidRDefault="00FE0602" w:rsidP="00FE0602">
      <w:pPr>
        <w:numPr>
          <w:ilvl w:val="0"/>
          <w:numId w:val="23"/>
        </w:numPr>
        <w:spacing w:before="60" w:after="60" w:line="24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E84BDF">
        <w:rPr>
          <w:rFonts w:ascii="Times New Roman" w:hAnsi="Times New Roman"/>
          <w:lang w:eastAsia="pl-PL"/>
        </w:rPr>
        <w:t>Administrator nie przekazuje Pani/Pana danych do państwa trzeciego ani do organizacji międzynarodowych w rozumieniu RODO.</w:t>
      </w:r>
    </w:p>
    <w:p w14:paraId="59C2E609" w14:textId="341E67CD" w:rsidR="00FE0602" w:rsidRDefault="00FE0602" w:rsidP="00FE0602">
      <w:pPr>
        <w:numPr>
          <w:ilvl w:val="0"/>
          <w:numId w:val="23"/>
        </w:numPr>
        <w:spacing w:before="60" w:after="60" w:line="24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E84BDF">
        <w:rPr>
          <w:rFonts w:ascii="Times New Roman" w:hAnsi="Times New Roman"/>
          <w:lang w:eastAsia="pl-PL"/>
        </w:rPr>
        <w:t xml:space="preserve">Posiada Pani/Pan prawo dostępu do treści swoich danych, ich sprostowania, przenoszenia </w:t>
      </w:r>
      <w:r w:rsidR="00E84BDF">
        <w:rPr>
          <w:rFonts w:ascii="Times New Roman" w:hAnsi="Times New Roman"/>
          <w:lang w:eastAsia="pl-PL"/>
        </w:rPr>
        <w:br/>
      </w:r>
      <w:r w:rsidRPr="00E84BDF">
        <w:rPr>
          <w:rFonts w:ascii="Times New Roman" w:hAnsi="Times New Roman"/>
          <w:lang w:eastAsia="pl-PL"/>
        </w:rPr>
        <w:t>i usunięcia, a także prawo do ograniczenia przetwarzania danych lub do wniesienia sprzeciwu wobec przetwarzania, jeżeli nie jest to ograniczone poprzez inne przepisy prawne.</w:t>
      </w:r>
    </w:p>
    <w:p w14:paraId="0D80FD51" w14:textId="08CA79B3" w:rsidR="00323934" w:rsidRPr="00323934" w:rsidRDefault="00323934" w:rsidP="00323934">
      <w:pPr>
        <w:numPr>
          <w:ilvl w:val="0"/>
          <w:numId w:val="23"/>
        </w:numPr>
        <w:spacing w:before="60" w:after="60" w:line="24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323934">
        <w:rPr>
          <w:rFonts w:ascii="Times New Roman" w:hAnsi="Times New Roman"/>
          <w:lang w:eastAsia="pl-PL"/>
        </w:rPr>
        <w:t xml:space="preserve">Jeżeli przetwarzanie danych odbywa się na podstawie zgody, a nie np. na podstawie przepisów uprawniających administratora do przetwarzania tych danych, to przysługuje Pani/Panu prawo do cofnięcia zgody w dowolnym momencie bez wpływu na zgodność </w:t>
      </w:r>
      <w:r>
        <w:rPr>
          <w:rFonts w:ascii="Times New Roman" w:hAnsi="Times New Roman"/>
          <w:lang w:eastAsia="pl-PL"/>
        </w:rPr>
        <w:br/>
      </w:r>
      <w:r w:rsidRPr="00323934">
        <w:rPr>
          <w:rFonts w:ascii="Times New Roman" w:hAnsi="Times New Roman"/>
          <w:lang w:eastAsia="pl-PL"/>
        </w:rPr>
        <w:t>z prawem.</w:t>
      </w:r>
    </w:p>
    <w:p w14:paraId="7449F1C7" w14:textId="6E7E20A6" w:rsidR="00FE0602" w:rsidRPr="00E84BDF" w:rsidRDefault="00FE0602" w:rsidP="00683D68">
      <w:pPr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lang w:eastAsia="pl-PL"/>
        </w:rPr>
      </w:pPr>
      <w:r w:rsidRPr="00E84BDF">
        <w:rPr>
          <w:rFonts w:ascii="Times New Roman" w:hAnsi="Times New Roman"/>
          <w:lang w:eastAsia="pl-PL"/>
        </w:rPr>
        <w:t xml:space="preserve">Przysługuje Panu/Pani prawo wniesienia skargi do organu nadzorczego (tj. </w:t>
      </w:r>
      <w:r w:rsidRPr="00E84BDF">
        <w:rPr>
          <w:rFonts w:ascii="Times New Roman" w:hAnsi="Times New Roman"/>
          <w:iCs/>
          <w:lang w:eastAsia="pl-PL"/>
        </w:rPr>
        <w:t>Prezesa Urzędu Ochrony Danych Osobowych</w:t>
      </w:r>
      <w:r w:rsidRPr="00E84BDF">
        <w:rPr>
          <w:rFonts w:ascii="Times New Roman" w:hAnsi="Times New Roman"/>
          <w:i/>
          <w:lang w:eastAsia="pl-PL"/>
        </w:rPr>
        <w:t>)</w:t>
      </w:r>
      <w:r w:rsidRPr="00E84BDF">
        <w:rPr>
          <w:rFonts w:ascii="Times New Roman" w:hAnsi="Times New Roman"/>
          <w:lang w:eastAsia="pl-PL"/>
        </w:rPr>
        <w:t>, gdy uzna Pani/Pan, iż przetwarzanie Pani/Pana danych osobowych narusza przepisy ogólnego rozporządzenia o ochronie danych osobowych z dnia 27 kwietnia 2016 r.</w:t>
      </w:r>
    </w:p>
    <w:p w14:paraId="42C64A8A" w14:textId="77777777" w:rsidR="0079527D" w:rsidRPr="0079527D" w:rsidRDefault="00FE0602" w:rsidP="00FE0602">
      <w:pPr>
        <w:numPr>
          <w:ilvl w:val="0"/>
          <w:numId w:val="23"/>
        </w:numPr>
        <w:spacing w:before="60" w:after="60" w:line="24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E84BDF">
        <w:rPr>
          <w:rFonts w:ascii="Times New Roman" w:hAnsi="Times New Roman"/>
          <w:lang w:eastAsia="pl-PL"/>
        </w:rPr>
        <w:t>W oparciu o Pani/Pana dane osobowe Administrator nie będzie podejmował wobec Pani/Pana zautomatyzowanych decyzji, w tym decyzji będących wynikiem profilowania.</w:t>
      </w:r>
      <w:r w:rsidRPr="00E84BDF">
        <w:rPr>
          <w:rFonts w:ascii="Times New Roman" w:hAnsi="Times New Roman"/>
          <w:color w:val="000000"/>
        </w:rPr>
        <w:t xml:space="preserve"> </w:t>
      </w:r>
    </w:p>
    <w:p w14:paraId="4B2E3508" w14:textId="71A0D989" w:rsidR="00E44E9E" w:rsidRPr="00E84BDF" w:rsidRDefault="00FE0602" w:rsidP="0079527D">
      <w:pPr>
        <w:spacing w:before="60" w:after="60" w:line="240" w:lineRule="auto"/>
        <w:ind w:left="714"/>
        <w:jc w:val="both"/>
        <w:rPr>
          <w:rFonts w:ascii="Times New Roman" w:hAnsi="Times New Roman"/>
          <w:lang w:eastAsia="pl-PL"/>
        </w:rPr>
      </w:pPr>
      <w:r w:rsidRPr="00E84BDF">
        <w:rPr>
          <w:rFonts w:ascii="Times New Roman" w:hAnsi="Times New Roman"/>
          <w:color w:val="000000"/>
        </w:rPr>
        <w:br/>
      </w:r>
    </w:p>
    <w:p w14:paraId="3BD179FD" w14:textId="77777777" w:rsidR="00E44E9E" w:rsidRPr="00E84BDF" w:rsidRDefault="00E44E9E" w:rsidP="00710FF8">
      <w:pPr>
        <w:pStyle w:val="Tekstpodstawowy"/>
        <w:spacing w:line="276" w:lineRule="auto"/>
        <w:jc w:val="left"/>
        <w:rPr>
          <w:rFonts w:ascii="Verdana" w:hAnsi="Verdana" w:cstheme="minorHAnsi"/>
          <w:sz w:val="22"/>
          <w:szCs w:val="22"/>
          <w:lang w:val="pl-PL"/>
        </w:rPr>
      </w:pPr>
    </w:p>
    <w:sectPr w:rsidR="00E44E9E" w:rsidRPr="00E84BDF" w:rsidSect="009B1B69">
      <w:headerReference w:type="first" r:id="rId11"/>
      <w:endnotePr>
        <w:numFmt w:val="decimal"/>
      </w:endnotePr>
      <w:pgSz w:w="11906" w:h="16838" w:code="9"/>
      <w:pgMar w:top="851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6B3E6" w14:textId="77777777" w:rsidR="00FD7131" w:rsidRDefault="00FD7131">
      <w:pPr>
        <w:spacing w:after="0" w:line="240" w:lineRule="auto"/>
      </w:pPr>
      <w:r>
        <w:separator/>
      </w:r>
    </w:p>
  </w:endnote>
  <w:endnote w:type="continuationSeparator" w:id="0">
    <w:p w14:paraId="22CFD9F3" w14:textId="77777777" w:rsidR="00FD7131" w:rsidRDefault="00FD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95406" w14:textId="77777777" w:rsidR="00FD7131" w:rsidRDefault="00FD71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E8CF50" w14:textId="77777777" w:rsidR="00FD7131" w:rsidRDefault="00FD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72A45"/>
    <w:multiLevelType w:val="hybridMultilevel"/>
    <w:tmpl w:val="EDB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242E"/>
    <w:multiLevelType w:val="hybridMultilevel"/>
    <w:tmpl w:val="22E04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E4B9B"/>
    <w:multiLevelType w:val="hybridMultilevel"/>
    <w:tmpl w:val="C86E9F8C"/>
    <w:lvl w:ilvl="0" w:tplc="48728D36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566470"/>
    <w:multiLevelType w:val="multilevel"/>
    <w:tmpl w:val="D42E7F4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3"/>
  </w:num>
  <w:num w:numId="5">
    <w:abstractNumId w:val="1"/>
  </w:num>
  <w:num w:numId="6">
    <w:abstractNumId w:val="18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22"/>
  </w:num>
  <w:num w:numId="12">
    <w:abstractNumId w:val="21"/>
  </w:num>
  <w:num w:numId="13">
    <w:abstractNumId w:val="14"/>
  </w:num>
  <w:num w:numId="14">
    <w:abstractNumId w:val="9"/>
  </w:num>
  <w:num w:numId="15">
    <w:abstractNumId w:val="11"/>
  </w:num>
  <w:num w:numId="16">
    <w:abstractNumId w:val="20"/>
  </w:num>
  <w:num w:numId="17">
    <w:abstractNumId w:val="23"/>
  </w:num>
  <w:num w:numId="18">
    <w:abstractNumId w:val="10"/>
  </w:num>
  <w:num w:numId="19">
    <w:abstractNumId w:val="15"/>
  </w:num>
  <w:num w:numId="20">
    <w:abstractNumId w:val="17"/>
  </w:num>
  <w:num w:numId="21">
    <w:abstractNumId w:val="19"/>
  </w:num>
  <w:num w:numId="22">
    <w:abstractNumId w:val="1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477B4"/>
    <w:rsid w:val="00050604"/>
    <w:rsid w:val="00053CA8"/>
    <w:rsid w:val="00054D9A"/>
    <w:rsid w:val="00091E7E"/>
    <w:rsid w:val="00092842"/>
    <w:rsid w:val="000937E1"/>
    <w:rsid w:val="000952FE"/>
    <w:rsid w:val="000967E0"/>
    <w:rsid w:val="00096E87"/>
    <w:rsid w:val="000A25C7"/>
    <w:rsid w:val="000A34FB"/>
    <w:rsid w:val="000B09F4"/>
    <w:rsid w:val="000B4958"/>
    <w:rsid w:val="000B6226"/>
    <w:rsid w:val="000C076C"/>
    <w:rsid w:val="000D092A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C51F9"/>
    <w:rsid w:val="001E0590"/>
    <w:rsid w:val="00234F7D"/>
    <w:rsid w:val="00241B6E"/>
    <w:rsid w:val="002461E7"/>
    <w:rsid w:val="00246BA6"/>
    <w:rsid w:val="002633C3"/>
    <w:rsid w:val="00265742"/>
    <w:rsid w:val="00274544"/>
    <w:rsid w:val="00286036"/>
    <w:rsid w:val="002A3319"/>
    <w:rsid w:val="002A4067"/>
    <w:rsid w:val="002D2710"/>
    <w:rsid w:val="0032268E"/>
    <w:rsid w:val="00323140"/>
    <w:rsid w:val="00323934"/>
    <w:rsid w:val="0033598B"/>
    <w:rsid w:val="00342BCC"/>
    <w:rsid w:val="003436A6"/>
    <w:rsid w:val="003438CC"/>
    <w:rsid w:val="00367A27"/>
    <w:rsid w:val="00386B28"/>
    <w:rsid w:val="00387E8F"/>
    <w:rsid w:val="003B48DF"/>
    <w:rsid w:val="003B68DC"/>
    <w:rsid w:val="003C4918"/>
    <w:rsid w:val="003C4C8E"/>
    <w:rsid w:val="003C5FB0"/>
    <w:rsid w:val="003D2401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70D3C"/>
    <w:rsid w:val="00481B19"/>
    <w:rsid w:val="00493656"/>
    <w:rsid w:val="00493F74"/>
    <w:rsid w:val="00496401"/>
    <w:rsid w:val="004A47A7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B4445"/>
    <w:rsid w:val="005E09D8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7432B"/>
    <w:rsid w:val="006771E9"/>
    <w:rsid w:val="00683D68"/>
    <w:rsid w:val="0069353D"/>
    <w:rsid w:val="006B3880"/>
    <w:rsid w:val="006E60D7"/>
    <w:rsid w:val="0070142F"/>
    <w:rsid w:val="00710FF8"/>
    <w:rsid w:val="00736796"/>
    <w:rsid w:val="00744C40"/>
    <w:rsid w:val="007456C4"/>
    <w:rsid w:val="00752ECC"/>
    <w:rsid w:val="0079527D"/>
    <w:rsid w:val="0079581E"/>
    <w:rsid w:val="007C0BE1"/>
    <w:rsid w:val="007C697C"/>
    <w:rsid w:val="007D1C8E"/>
    <w:rsid w:val="007E2C1D"/>
    <w:rsid w:val="007E3988"/>
    <w:rsid w:val="0080060F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6AC3"/>
    <w:rsid w:val="0092417A"/>
    <w:rsid w:val="0092652F"/>
    <w:rsid w:val="009269D2"/>
    <w:rsid w:val="00945190"/>
    <w:rsid w:val="00946765"/>
    <w:rsid w:val="00953E8D"/>
    <w:rsid w:val="009B1B69"/>
    <w:rsid w:val="009B62F5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71B6"/>
    <w:rsid w:val="00B0369E"/>
    <w:rsid w:val="00B04DF2"/>
    <w:rsid w:val="00B26F75"/>
    <w:rsid w:val="00B66B2F"/>
    <w:rsid w:val="00B71470"/>
    <w:rsid w:val="00B71720"/>
    <w:rsid w:val="00B74E94"/>
    <w:rsid w:val="00B8016B"/>
    <w:rsid w:val="00B8088F"/>
    <w:rsid w:val="00B90A5A"/>
    <w:rsid w:val="00B9108D"/>
    <w:rsid w:val="00BC0EB6"/>
    <w:rsid w:val="00BC431F"/>
    <w:rsid w:val="00BD030D"/>
    <w:rsid w:val="00BD2BDD"/>
    <w:rsid w:val="00BD5ED4"/>
    <w:rsid w:val="00BD7975"/>
    <w:rsid w:val="00BE1368"/>
    <w:rsid w:val="00C00404"/>
    <w:rsid w:val="00C02E96"/>
    <w:rsid w:val="00C04582"/>
    <w:rsid w:val="00C376B7"/>
    <w:rsid w:val="00C61BE5"/>
    <w:rsid w:val="00C67D27"/>
    <w:rsid w:val="00C72B8F"/>
    <w:rsid w:val="00C81DFB"/>
    <w:rsid w:val="00CC4F7C"/>
    <w:rsid w:val="00CE4F41"/>
    <w:rsid w:val="00CF6805"/>
    <w:rsid w:val="00D250ED"/>
    <w:rsid w:val="00D33B5A"/>
    <w:rsid w:val="00D44CF7"/>
    <w:rsid w:val="00D526F6"/>
    <w:rsid w:val="00D60D7F"/>
    <w:rsid w:val="00D6570A"/>
    <w:rsid w:val="00D84F2E"/>
    <w:rsid w:val="00D9647D"/>
    <w:rsid w:val="00DA4570"/>
    <w:rsid w:val="00DB0C0B"/>
    <w:rsid w:val="00DC2F20"/>
    <w:rsid w:val="00DF0878"/>
    <w:rsid w:val="00E01178"/>
    <w:rsid w:val="00E302A6"/>
    <w:rsid w:val="00E3069E"/>
    <w:rsid w:val="00E441DC"/>
    <w:rsid w:val="00E44E9E"/>
    <w:rsid w:val="00E454D0"/>
    <w:rsid w:val="00E514B6"/>
    <w:rsid w:val="00E52826"/>
    <w:rsid w:val="00E6277D"/>
    <w:rsid w:val="00E647FC"/>
    <w:rsid w:val="00E84BDF"/>
    <w:rsid w:val="00EA6AD3"/>
    <w:rsid w:val="00EC5246"/>
    <w:rsid w:val="00ED464D"/>
    <w:rsid w:val="00EE15CE"/>
    <w:rsid w:val="00EE2184"/>
    <w:rsid w:val="00F03F74"/>
    <w:rsid w:val="00F13A77"/>
    <w:rsid w:val="00F15796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D7131"/>
    <w:rsid w:val="00FD7B49"/>
    <w:rsid w:val="00FE0602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9B3D5"/>
  <w15:docId w15:val="{C607BF26-653E-4548-9FEA-18432AB9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980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F0980"/>
    <w:rPr>
      <w:rFonts w:ascii="Verdana" w:hAnsi="Verdana"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siatki3akcent61">
    <w:name w:val="Tabela siatki 3 — akcent 61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  <w:style w:type="paragraph" w:customStyle="1" w:styleId="Default">
    <w:name w:val="Default"/>
    <w:rsid w:val="00386B2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15CC7-B62B-4010-BE2B-47564C5BE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C2E9FB-03F1-4979-9DFE-8ACCAF4D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Informacja o braku dostępności</vt:lpstr>
      <vt:lpstr>Informacja o braku dostępności</vt:lpstr>
      <vt:lpstr>    Podstawa prawna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Admin</cp:lastModifiedBy>
  <cp:revision>4</cp:revision>
  <cp:lastPrinted>2024-02-29T07:35:00Z</cp:lastPrinted>
  <dcterms:created xsi:type="dcterms:W3CDTF">2024-02-29T07:32:00Z</dcterms:created>
  <dcterms:modified xsi:type="dcterms:W3CDTF">2024-02-29T07:35:00Z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